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14" w:rsidRDefault="00DF2814" w:rsidP="00BF6619">
      <w:pPr>
        <w:jc w:val="center"/>
        <w:rPr>
          <w:b/>
        </w:rPr>
      </w:pPr>
      <w:r>
        <w:rPr>
          <w:b/>
        </w:rPr>
        <w:t>CMAC BOARD MEETING MINUTES</w:t>
      </w:r>
      <w:r>
        <w:rPr>
          <w:b/>
        </w:rPr>
        <w:br/>
        <w:t>Monday July 25, 2011 at 6 p.m.</w:t>
      </w:r>
      <w:r>
        <w:rPr>
          <w:b/>
        </w:rPr>
        <w:br/>
        <w:t xml:space="preserve">Yankee Diner, </w:t>
      </w:r>
      <w:smartTag w:uri="urn:schemas-microsoft-com:office:smarttags" w:element="City">
        <w:smartTag w:uri="urn:schemas-microsoft-com:office:smarttags" w:element="place">
          <w:r>
            <w:rPr>
              <w:b/>
            </w:rPr>
            <w:t>Renton</w:t>
          </w:r>
        </w:smartTag>
      </w:smartTag>
    </w:p>
    <w:p w:rsidR="00DF2814" w:rsidRDefault="00DF2814" w:rsidP="00BF6619">
      <w:r>
        <w:rPr>
          <w:b/>
          <w:u w:val="single"/>
        </w:rPr>
        <w:t>Present</w:t>
      </w:r>
      <w:r>
        <w:rPr>
          <w:b/>
        </w:rPr>
        <w:t xml:space="preserve">: </w:t>
      </w:r>
      <w:smartTag w:uri="urn:schemas-microsoft-com:office:smarttags" w:element="PersonName">
        <w:r>
          <w:t>Jeff Kray</w:t>
        </w:r>
      </w:smartTag>
      <w:r>
        <w:t xml:space="preserve">, Dan Greenshields, Craig Reininger, </w:t>
      </w:r>
      <w:smartTag w:uri="urn:schemas-microsoft-com:office:smarttags" w:element="place">
        <w:r>
          <w:t>Marne</w:t>
        </w:r>
      </w:smartTag>
      <w:r>
        <w:t xml:space="preserve"> Osborne,  Brian Dennehy, Andy Cooley, Fred Wurden,</w:t>
      </w:r>
      <w:r w:rsidRPr="002A10FC">
        <w:t xml:space="preserve"> </w:t>
      </w:r>
      <w:r>
        <w:t>Bill Koefoed,</w:t>
      </w:r>
      <w:r w:rsidRPr="002A10FC">
        <w:t xml:space="preserve"> </w:t>
      </w:r>
      <w:r>
        <w:t>Stein Dolan</w:t>
      </w:r>
    </w:p>
    <w:p w:rsidR="00DF2814" w:rsidRDefault="00DF2814" w:rsidP="00BF6619">
      <w:r>
        <w:rPr>
          <w:b/>
          <w:u w:val="single"/>
        </w:rPr>
        <w:t>Absent</w:t>
      </w:r>
      <w:r>
        <w:rPr>
          <w:b/>
        </w:rPr>
        <w:t>:</w:t>
      </w:r>
      <w:r>
        <w:t xml:space="preserve"> Sarah Fisken, Steve Sundberg,</w:t>
      </w:r>
      <w:r w:rsidRPr="002A10FC">
        <w:t xml:space="preserve"> </w:t>
      </w:r>
      <w:r>
        <w:t>Duane Stone,</w:t>
      </w:r>
      <w:r w:rsidRPr="002A10FC">
        <w:t xml:space="preserve"> </w:t>
      </w:r>
      <w:r>
        <w:t>Angela Niemann</w:t>
      </w:r>
    </w:p>
    <w:p w:rsidR="00DF2814" w:rsidRDefault="00DF2814" w:rsidP="00BF6619">
      <w:r w:rsidRPr="00BF6619">
        <w:rPr>
          <w:b/>
          <w:u w:val="single"/>
        </w:rPr>
        <w:t>Ex Officio Members present</w:t>
      </w:r>
      <w:r>
        <w:t xml:space="preserve">:  </w:t>
      </w:r>
      <w:smartTag w:uri="urn:schemas-microsoft-com:office:smarttags" w:element="PersonName">
        <w:r>
          <w:t>Alan Lauba</w:t>
        </w:r>
      </w:smartTag>
      <w:r w:rsidRPr="002A10FC">
        <w:t xml:space="preserve"> </w:t>
      </w:r>
      <w:r>
        <w:t xml:space="preserve">Lynne Bielaski, April Hicks, </w:t>
      </w:r>
      <w:smartTag w:uri="urn:schemas-microsoft-com:office:smarttags" w:element="PersonName">
        <w:r>
          <w:t>Kari Hensien</w:t>
        </w:r>
      </w:smartTag>
    </w:p>
    <w:p w:rsidR="00DF2814" w:rsidRDefault="00DF2814" w:rsidP="00BF6619">
      <w:r>
        <w:rPr>
          <w:b/>
          <w:u w:val="single"/>
        </w:rPr>
        <w:t>Ex Officio Members absent</w:t>
      </w:r>
      <w:r>
        <w:rPr>
          <w:b/>
        </w:rPr>
        <w:t>: None</w:t>
      </w:r>
    </w:p>
    <w:p w:rsidR="00DF2814" w:rsidRDefault="00DF2814" w:rsidP="00BF6619">
      <w:r>
        <w:rPr>
          <w:b/>
          <w:u w:val="single"/>
        </w:rPr>
        <w:t>Approval of minutes from June 13th, 2011 meeting</w:t>
      </w:r>
    </w:p>
    <w:p w:rsidR="00DF2814" w:rsidRDefault="00DF2814" w:rsidP="00BF6619">
      <w:r>
        <w:t>Motion was made by B. Koefoed to accept minutes as written; seconded by C. Reininger.  Approved.</w:t>
      </w:r>
    </w:p>
    <w:p w:rsidR="00DF2814" w:rsidRDefault="00DF2814" w:rsidP="00BF6619">
      <w:r>
        <w:rPr>
          <w:b/>
          <w:u w:val="single"/>
        </w:rPr>
        <w:t xml:space="preserve">Director’s Report – </w:t>
      </w:r>
      <w:smartTag w:uri="urn:schemas-microsoft-com:office:smarttags" w:element="PersonName">
        <w:r>
          <w:rPr>
            <w:b/>
            <w:u w:val="single"/>
          </w:rPr>
          <w:t>Alan Lauba</w:t>
        </w:r>
      </w:smartTag>
    </w:p>
    <w:p w:rsidR="00DF2814" w:rsidRDefault="00DF2814" w:rsidP="00BF6619">
      <w:r w:rsidRPr="002A10FC">
        <w:rPr>
          <w:b/>
        </w:rPr>
        <w:t>Coaching</w:t>
      </w:r>
      <w:r w:rsidRPr="00290812">
        <w:t xml:space="preserve"> </w:t>
      </w:r>
      <w:r>
        <w:t xml:space="preserve">- </w:t>
      </w:r>
      <w:r w:rsidRPr="00290812">
        <w:rPr>
          <w:b/>
        </w:rPr>
        <w:t>Staffing</w:t>
      </w:r>
      <w:r>
        <w:rPr>
          <w:b/>
        </w:rPr>
        <w:t>:</w:t>
      </w:r>
      <w:r>
        <w:t xml:space="preserve"> Alan provided an update on coaching hiring and the offer for the J3 head coach was extended to Steve Maynard.   An offer was extended Kate Morale as an assistant coach, update to be provided next meeting.    Offer was also extended to Sean Higgins to work as a full time assistant  with J1/J2 group under Bill.  All other group head coaches are set.</w:t>
      </w:r>
    </w:p>
    <w:p w:rsidR="00DF2814" w:rsidRDefault="00DF2814" w:rsidP="00BF6619">
      <w:r>
        <w:rPr>
          <w:b/>
        </w:rPr>
        <w:t>Camps and Training:</w:t>
      </w:r>
      <w:r>
        <w:t xml:space="preserve"> Alan provided an update on summer camps and utilization of both video and top level young coaches at camps to demonstrate skills and techniques to racers, the combination of both video and demo is having a positive impact.   Dryland training will start September 12</w:t>
      </w:r>
      <w:r w:rsidRPr="00CF6A90">
        <w:rPr>
          <w:vertAlign w:val="superscript"/>
        </w:rPr>
        <w:t>th</w:t>
      </w:r>
      <w:r>
        <w:t xml:space="preserve"> with physical testing looking at the Sunday September 11</w:t>
      </w:r>
      <w:r w:rsidRPr="00FF28DF">
        <w:rPr>
          <w:vertAlign w:val="superscript"/>
        </w:rPr>
        <w:t>th</w:t>
      </w:r>
      <w:r>
        <w:t>.    Looking at SL camps on October 8</w:t>
      </w:r>
      <w:r w:rsidRPr="00966E3A">
        <w:rPr>
          <w:vertAlign w:val="superscript"/>
        </w:rPr>
        <w:t>th</w:t>
      </w:r>
      <w:r>
        <w:t>-9</w:t>
      </w:r>
      <w:r w:rsidRPr="00966E3A">
        <w:rPr>
          <w:vertAlign w:val="superscript"/>
        </w:rPr>
        <w:t>th</w:t>
      </w:r>
      <w:r>
        <w:t xml:space="preserve"> and 22</w:t>
      </w:r>
      <w:r w:rsidRPr="00966E3A">
        <w:rPr>
          <w:vertAlign w:val="superscript"/>
        </w:rPr>
        <w:t>nd</w:t>
      </w:r>
      <w:r>
        <w:t>-23</w:t>
      </w:r>
      <w:r w:rsidRPr="00966E3A">
        <w:rPr>
          <w:vertAlign w:val="superscript"/>
        </w:rPr>
        <w:t>rd</w:t>
      </w:r>
      <w:r>
        <w:t xml:space="preserve"> at </w:t>
      </w:r>
      <w:smartTag w:uri="urn:schemas-microsoft-com:office:smarttags" w:element="PlaceType">
        <w:smartTag w:uri="urn:schemas-microsoft-com:office:smarttags" w:element="place">
          <w:smartTag w:uri="urn:schemas-microsoft-com:office:smarttags" w:element="PlaceType">
            <w:r>
              <w:t>Mt.</w:t>
            </w:r>
          </w:smartTag>
          <w:r>
            <w:t xml:space="preserve"> </w:t>
          </w:r>
          <w:smartTag w:uri="urn:schemas-microsoft-com:office:smarttags" w:element="PlaceName">
            <w:r>
              <w:t>Hood</w:t>
            </w:r>
          </w:smartTag>
        </w:smartTag>
      </w:smartTag>
      <w:r>
        <w:t xml:space="preserve">.  Other camps:  </w:t>
      </w:r>
      <w:smartTag w:uri="urn:schemas-microsoft-com:office:smarttags" w:element="State">
        <w:smartTag w:uri="urn:schemas-microsoft-com:office:smarttags" w:element="place">
          <w:r>
            <w:t>Colorado</w:t>
          </w:r>
        </w:smartTag>
      </w:smartTag>
      <w:r>
        <w:t xml:space="preserve"> camp on November 8</w:t>
      </w:r>
      <w:r w:rsidRPr="00CF6A90">
        <w:rPr>
          <w:vertAlign w:val="superscript"/>
        </w:rPr>
        <w:t>th</w:t>
      </w:r>
      <w:r>
        <w:t>-14</w:t>
      </w:r>
      <w:r w:rsidRPr="00CF6A90">
        <w:rPr>
          <w:vertAlign w:val="superscript"/>
        </w:rPr>
        <w:t>th</w:t>
      </w:r>
      <w:r>
        <w:t>, and Sun Peaks November 25</w:t>
      </w:r>
      <w:r w:rsidRPr="00CF6A90">
        <w:rPr>
          <w:vertAlign w:val="superscript"/>
        </w:rPr>
        <w:t>th</w:t>
      </w:r>
      <w:r>
        <w:t>-29</w:t>
      </w:r>
      <w:r w:rsidRPr="00CF6A90">
        <w:rPr>
          <w:vertAlign w:val="superscript"/>
        </w:rPr>
        <w:t>th</w:t>
      </w:r>
      <w:r>
        <w:t>.</w:t>
      </w:r>
    </w:p>
    <w:p w:rsidR="00DF2814" w:rsidRDefault="00DF2814" w:rsidP="00BF6619">
      <w:r w:rsidRPr="00290812">
        <w:rPr>
          <w:b/>
        </w:rPr>
        <w:t>Mountain:</w:t>
      </w:r>
      <w:r>
        <w:t xml:space="preserve"> Alan will work with race crew and mountain to improve wireless for timing looking at 27-28</w:t>
      </w:r>
      <w:r w:rsidRPr="00CF6A90">
        <w:rPr>
          <w:vertAlign w:val="superscript"/>
        </w:rPr>
        <w:t>th</w:t>
      </w:r>
      <w:r>
        <w:t xml:space="preserve"> of August for install.</w:t>
      </w:r>
    </w:p>
    <w:p w:rsidR="00DF2814" w:rsidRDefault="00DF2814" w:rsidP="00BF6619">
      <w:pPr>
        <w:rPr>
          <w:b/>
          <w:u w:val="single"/>
        </w:rPr>
      </w:pPr>
      <w:r>
        <w:rPr>
          <w:b/>
          <w:u w:val="single"/>
        </w:rPr>
        <w:t>Program Administrator Report</w:t>
      </w:r>
    </w:p>
    <w:p w:rsidR="00DF2814" w:rsidRDefault="00DF2814" w:rsidP="00BF6619">
      <w:r>
        <w:t>New design for web site as been deployed,  all should review and provide feedback to Kari.  Review program description and names of Mighty Might program and Mighty Might Prep were discussed.</w:t>
      </w:r>
    </w:p>
    <w:p w:rsidR="00DF2814" w:rsidRDefault="00DF2814" w:rsidP="00BF6619">
      <w:r>
        <w:t>Officials training is now scheduled for November 6</w:t>
      </w:r>
      <w:r w:rsidRPr="00966E3A">
        <w:rPr>
          <w:vertAlign w:val="superscript"/>
        </w:rPr>
        <w:t>th</w:t>
      </w:r>
      <w:r>
        <w:t xml:space="preserve"> at the Microsoft campus </w:t>
      </w:r>
      <w:smartTag w:uri="urn:schemas-microsoft-com:office:smarttags" w:element="City">
        <w:smartTag w:uri="urn:schemas-microsoft-com:office:smarttags" w:element="place">
          <w:r>
            <w:t>Redmond</w:t>
          </w:r>
        </w:smartTag>
      </w:smartTag>
      <w:r>
        <w:t xml:space="preserve">. </w:t>
      </w:r>
    </w:p>
    <w:p w:rsidR="00DF2814" w:rsidRDefault="00DF2814" w:rsidP="00BF6619">
      <w:r>
        <w:t>Masters volunteer requirement was discussed and was to be encouraged but not required.</w:t>
      </w:r>
    </w:p>
    <w:p w:rsidR="00DF2814" w:rsidRDefault="00DF2814" w:rsidP="00BF6619">
      <w:r>
        <w:t>CMAC coaching profiles.  Also allowing junior racers to link or interact with social media, Face book/Twitter was discussed.</w:t>
      </w:r>
    </w:p>
    <w:p w:rsidR="00DF2814" w:rsidRDefault="00DF2814" w:rsidP="00BF6619">
      <w:r>
        <w:t xml:space="preserve"> </w:t>
      </w:r>
    </w:p>
    <w:p w:rsidR="00DF2814" w:rsidRDefault="00DF2814" w:rsidP="00BF6619"/>
    <w:p w:rsidR="00DF2814" w:rsidRDefault="00DF2814" w:rsidP="00BF6619">
      <w:r>
        <w:rPr>
          <w:b/>
          <w:u w:val="single"/>
        </w:rPr>
        <w:t>Volunteers Report</w:t>
      </w:r>
    </w:p>
    <w:p w:rsidR="00DF2814" w:rsidRDefault="00DF2814" w:rsidP="00BF6619">
      <w:r>
        <w:t xml:space="preserve">Officials training and Roger is not going be race admin in 2011-2012 discussion about possible candidates to replace.   </w:t>
      </w:r>
    </w:p>
    <w:p w:rsidR="00DF2814" w:rsidRDefault="00DF2814" w:rsidP="00BF6619">
      <w:r>
        <w:t>Mighty Might Parent Rep Name?? ________________</w:t>
      </w:r>
    </w:p>
    <w:p w:rsidR="00DF2814" w:rsidRDefault="00DF2814" w:rsidP="00BF6619">
      <w:r>
        <w:rPr>
          <w:b/>
          <w:u w:val="single"/>
        </w:rPr>
        <w:t>President’s Report</w:t>
      </w:r>
      <w:r>
        <w:rPr>
          <w:u w:val="single"/>
        </w:rPr>
        <w:t xml:space="preserve"> </w:t>
      </w:r>
      <w:r>
        <w:rPr>
          <w:b/>
          <w:u w:val="single"/>
        </w:rPr>
        <w:t xml:space="preserve">– </w:t>
      </w:r>
      <w:smartTag w:uri="urn:schemas-microsoft-com:office:smarttags" w:element="PersonName">
        <w:r>
          <w:rPr>
            <w:b/>
            <w:u w:val="single"/>
          </w:rPr>
          <w:t>Jeff Kray</w:t>
        </w:r>
      </w:smartTag>
    </w:p>
    <w:p w:rsidR="00DF2814" w:rsidRDefault="00DF2814" w:rsidP="00BF6619">
      <w:r>
        <w:t xml:space="preserve">Alan’s contract is being finished though not complete will be presented in the next meeting.  </w:t>
      </w:r>
    </w:p>
    <w:p w:rsidR="00DF2814" w:rsidRDefault="00DF2814" w:rsidP="00BF6619">
      <w:r w:rsidRPr="00E93921">
        <w:rPr>
          <w:b/>
        </w:rPr>
        <w:t>Motion</w:t>
      </w:r>
      <w:r>
        <w:t xml:space="preserve"> to extend Alan’s existing contract for 3 months was made by D. Greenshields and 2</w:t>
      </w:r>
      <w:r w:rsidRPr="006436C2">
        <w:rPr>
          <w:vertAlign w:val="superscript"/>
        </w:rPr>
        <w:t>nd</w:t>
      </w:r>
      <w:r>
        <w:t xml:space="preserve"> by F. Wurden.   Motion Approved. </w:t>
      </w:r>
    </w:p>
    <w:p w:rsidR="00DF2814" w:rsidRDefault="00DF2814" w:rsidP="00BF6619">
      <w:r>
        <w:t>Concussion baseline testing was done on Saturday July 9</w:t>
      </w:r>
      <w:r w:rsidRPr="00E93921">
        <w:rPr>
          <w:vertAlign w:val="superscript"/>
        </w:rPr>
        <w:t>th</w:t>
      </w:r>
      <w:r>
        <w:t>, over 25 kids completed -  Jeff asked Dan to contact Greg for another date in August.</w:t>
      </w:r>
    </w:p>
    <w:p w:rsidR="00DF2814" w:rsidRDefault="00DF2814" w:rsidP="00E93921">
      <w:r>
        <w:rPr>
          <w:b/>
          <w:u w:val="single"/>
        </w:rPr>
        <w:t>Treasurer Report</w:t>
      </w:r>
      <w:r>
        <w:rPr>
          <w:u w:val="single"/>
        </w:rPr>
        <w:t xml:space="preserve"> </w:t>
      </w:r>
      <w:r>
        <w:rPr>
          <w:b/>
          <w:u w:val="single"/>
        </w:rPr>
        <w:t>– Bill Koefoed</w:t>
      </w:r>
    </w:p>
    <w:p w:rsidR="00DF2814" w:rsidRDefault="00DF2814" w:rsidP="00BF6619">
      <w:r>
        <w:t>B. Koefoed distributed and reviewed draft fiscal 2011 results to board,  some small expenses remain outstanding to be submitted and reviewed before closing though estimates were used for the drafts.   CMAC finished with a small profit +/- $20,000.  Overall the program had a successful year financially and the planning and budgeting by Alan &amp; Bill was on target.  The balance sheet was reviewed by B. Koefoed and CMAC for its size is in a good liquidity position.</w:t>
      </w:r>
    </w:p>
    <w:p w:rsidR="00DF2814" w:rsidRDefault="00DF2814" w:rsidP="00BF6619">
      <w:r w:rsidRPr="000E7A56">
        <w:rPr>
          <w:b/>
        </w:rPr>
        <w:t>Budget:</w:t>
      </w:r>
      <w:r>
        <w:t xml:space="preserve"> A 2011-2012 fiscal draft Budget was tabled and discussed approval to be sought after feedback at the August Meeting.   Fees changes on both camps and programs were discussed with recommendations sought for August meeting.  Hosting races and race fees was also discussed.</w:t>
      </w:r>
    </w:p>
    <w:p w:rsidR="00DF2814" w:rsidRPr="000E7A56" w:rsidRDefault="00DF2814" w:rsidP="00BF6619">
      <w:pPr>
        <w:rPr>
          <w:b/>
          <w:u w:val="single"/>
        </w:rPr>
      </w:pPr>
      <w:r>
        <w:rPr>
          <w:b/>
          <w:u w:val="single"/>
        </w:rPr>
        <w:t>Communications Report</w:t>
      </w:r>
    </w:p>
    <w:p w:rsidR="00DF2814" w:rsidRDefault="00DF2814" w:rsidP="00BF6619">
      <w:r>
        <w:t>$15,000 goal was agreed to for Fund for Excellence.</w:t>
      </w:r>
    </w:p>
    <w:p w:rsidR="00DF2814" w:rsidRDefault="00DF2814" w:rsidP="00BF6619">
      <w:r>
        <w:t>Meeting Adjourned 9:00pm.</w:t>
      </w:r>
    </w:p>
    <w:p w:rsidR="00DF2814" w:rsidRPr="00BF6619" w:rsidRDefault="00DF2814" w:rsidP="00BF6619">
      <w:pPr>
        <w:rPr>
          <w:b/>
        </w:rPr>
      </w:pPr>
      <w:r w:rsidRPr="00643AE5">
        <w:rPr>
          <w:b/>
        </w:rPr>
        <w:t xml:space="preserve">Next meeting: </w:t>
      </w:r>
      <w:r>
        <w:rPr>
          <w:b/>
        </w:rPr>
        <w:t>August 15</w:t>
      </w:r>
      <w:r w:rsidRPr="00643AE5">
        <w:rPr>
          <w:b/>
        </w:rPr>
        <w:t xml:space="preserve">, 2011 at 6:00 p.m. at Yankee Diner, </w:t>
      </w:r>
      <w:smartTag w:uri="urn:schemas-microsoft-com:office:smarttags" w:element="City">
        <w:smartTag w:uri="urn:schemas-microsoft-com:office:smarttags" w:element="place">
          <w:r w:rsidRPr="00643AE5">
            <w:rPr>
              <w:b/>
            </w:rPr>
            <w:t>Renton</w:t>
          </w:r>
        </w:smartTag>
      </w:smartTag>
      <w:r w:rsidRPr="00643AE5">
        <w:rPr>
          <w:b/>
        </w:rPr>
        <w:t>.</w:t>
      </w:r>
    </w:p>
    <w:sectPr w:rsidR="00DF2814" w:rsidRPr="00BF6619" w:rsidSect="00C17B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6619"/>
    <w:rsid w:val="000E7A56"/>
    <w:rsid w:val="001134B4"/>
    <w:rsid w:val="001B699B"/>
    <w:rsid w:val="00290812"/>
    <w:rsid w:val="002A10FC"/>
    <w:rsid w:val="002B73E5"/>
    <w:rsid w:val="002D1AF5"/>
    <w:rsid w:val="002E0AB9"/>
    <w:rsid w:val="002E7C17"/>
    <w:rsid w:val="0030414C"/>
    <w:rsid w:val="00325EC9"/>
    <w:rsid w:val="00336D83"/>
    <w:rsid w:val="004E621A"/>
    <w:rsid w:val="004F0250"/>
    <w:rsid w:val="0050191A"/>
    <w:rsid w:val="00564BDA"/>
    <w:rsid w:val="006436C2"/>
    <w:rsid w:val="00643AE5"/>
    <w:rsid w:val="006478FF"/>
    <w:rsid w:val="00745707"/>
    <w:rsid w:val="0081796C"/>
    <w:rsid w:val="00841806"/>
    <w:rsid w:val="008D7D1A"/>
    <w:rsid w:val="008F45A3"/>
    <w:rsid w:val="0091704C"/>
    <w:rsid w:val="00966E3A"/>
    <w:rsid w:val="009B7700"/>
    <w:rsid w:val="009F042D"/>
    <w:rsid w:val="009F4C73"/>
    <w:rsid w:val="00B61552"/>
    <w:rsid w:val="00BC1A03"/>
    <w:rsid w:val="00BF6619"/>
    <w:rsid w:val="00C17B9B"/>
    <w:rsid w:val="00CF6A90"/>
    <w:rsid w:val="00D1303F"/>
    <w:rsid w:val="00D338C9"/>
    <w:rsid w:val="00DF2814"/>
    <w:rsid w:val="00E07005"/>
    <w:rsid w:val="00E90D7F"/>
    <w:rsid w:val="00E93921"/>
    <w:rsid w:val="00EC284D"/>
    <w:rsid w:val="00F41FAC"/>
    <w:rsid w:val="00FF28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B9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B73E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540</Words>
  <Characters>3081</Characters>
  <Application>Microsoft Office Outlook</Application>
  <DocSecurity>0</DocSecurity>
  <Lines>0</Lines>
  <Paragraphs>0</Paragraphs>
  <ScaleCrop>false</ScaleCrop>
  <Company>Expedia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CMAC BOARD MEETING MINUTES</dc:title>
  <dc:subject/>
  <dc:creator>aniemann</dc:creator>
  <cp:keywords/>
  <dc:description/>
  <cp:lastModifiedBy>dgreenshields</cp:lastModifiedBy>
  <cp:revision>2</cp:revision>
  <cp:lastPrinted>2011-08-15T19:19:00Z</cp:lastPrinted>
  <dcterms:created xsi:type="dcterms:W3CDTF">2011-08-17T18:06:00Z</dcterms:created>
  <dcterms:modified xsi:type="dcterms:W3CDTF">2011-08-17T18:06:00Z</dcterms:modified>
</cp:coreProperties>
</file>